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6E66" w14:textId="41B9BC33" w:rsidR="009C4C2A" w:rsidRPr="00533EA9" w:rsidRDefault="0032740F" w:rsidP="007E3DA2">
      <w:pPr>
        <w:pStyle w:val="Informaesdecontato"/>
        <w:rPr>
          <w:lang w:val="pt-BR"/>
        </w:rPr>
      </w:pPr>
      <w:r>
        <w:rPr>
          <w:rStyle w:val="nfase"/>
          <w:lang w:val="pt-BR"/>
        </w:rPr>
        <w:t>E-mail:vendasplanosdesaudeweb@gmail.com</w:t>
      </w:r>
      <w:r w:rsidR="007E3DA2" w:rsidRPr="00533EA9">
        <w:rPr>
          <w:lang w:val="pt-BR" w:bidi="pt-BR"/>
        </w:rPr>
        <w:br/>
      </w:r>
      <w:bookmarkStart w:id="0" w:name="_GoBack"/>
      <w:bookmarkEnd w:id="0"/>
      <w:r>
        <w:rPr>
          <w:lang w:val="pt-BR"/>
        </w:rPr>
        <w:t>71-99986-9102 | 71-</w:t>
      </w:r>
      <w:r w:rsidR="00DA7FEA">
        <w:rPr>
          <w:lang w:val="pt-BR"/>
        </w:rPr>
        <w:t>3140-2400</w:t>
      </w:r>
    </w:p>
    <w:p w14:paraId="109E2556" w14:textId="77777777" w:rsidR="009C4C2A" w:rsidRPr="00533EA9" w:rsidRDefault="003A50C7" w:rsidP="00293282">
      <w:pPr>
        <w:pStyle w:val="Ttulo"/>
        <w:rPr>
          <w:lang w:val="pt-BR"/>
        </w:rPr>
      </w:pPr>
      <w:sdt>
        <w:sdtPr>
          <w:rPr>
            <w:lang w:val="pt-BR"/>
          </w:rPr>
          <w:alias w:val="Insira seu nome:"/>
          <w:tag w:val="Insira seu nome:"/>
          <w:id w:val="65386479"/>
          <w:placeholder>
            <w:docPart w:val="1D476B65D6B34094ABCF35BE6ED355B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32740F">
            <w:rPr>
              <w:lang w:val="pt-BR"/>
            </w:rPr>
            <w:t>formulário pré cadastro</w:t>
          </w:r>
          <w:r w:rsidR="00FA3DFC">
            <w:rPr>
              <w:lang w:val="pt-BR"/>
            </w:rPr>
            <w:t xml:space="preserve"> planos por adesão individual, familiar - bahia</w:t>
          </w:r>
        </w:sdtContent>
      </w:sdt>
    </w:p>
    <w:tbl>
      <w:tblPr>
        <w:tblStyle w:val="Tabeladocurrculo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Tabela de layout do currículo"/>
      </w:tblPr>
      <w:tblGrid>
        <w:gridCol w:w="1915"/>
        <w:gridCol w:w="7831"/>
      </w:tblGrid>
      <w:tr w:rsidR="009B4D16" w:rsidRPr="00533EA9" w14:paraId="253BCB27" w14:textId="77777777" w:rsidTr="001E7033">
        <w:tc>
          <w:tcPr>
            <w:tcW w:w="1915" w:type="dxa"/>
          </w:tcPr>
          <w:p w14:paraId="1E0B0566" w14:textId="77777777" w:rsidR="009B4D16" w:rsidRPr="00533EA9" w:rsidRDefault="0032740F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>nome do titular</w:t>
            </w:r>
          </w:p>
        </w:tc>
        <w:tc>
          <w:tcPr>
            <w:tcW w:w="7830" w:type="dxa"/>
            <w:tcMar>
              <w:left w:w="274" w:type="dxa"/>
            </w:tcMar>
          </w:tcPr>
          <w:p w14:paraId="27DAD387" w14:textId="77777777" w:rsidR="009B4D16" w:rsidRDefault="00FA3DFC" w:rsidP="0032740F">
            <w:pPr>
              <w:rPr>
                <w:i/>
                <w:lang w:val="pt-BR"/>
              </w:rPr>
            </w:pPr>
            <w:r>
              <w:rPr>
                <w:i/>
                <w:lang w:val="pt-BR"/>
              </w:rPr>
              <w:t>Informe aqui:</w:t>
            </w:r>
          </w:p>
          <w:p w14:paraId="10F1A1BC" w14:textId="77777777" w:rsidR="00FA3DFC" w:rsidRPr="00533EA9" w:rsidRDefault="00FA3DFC" w:rsidP="00FA3DFC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Nome completo:</w:t>
            </w:r>
          </w:p>
          <w:p w14:paraId="20D66BE9" w14:textId="77777777" w:rsidR="00FA3DFC" w:rsidRDefault="00FA3DFC" w:rsidP="00FA3DFC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Data de nascimento:</w:t>
            </w:r>
          </w:p>
          <w:p w14:paraId="5CF68F7A" w14:textId="77777777" w:rsidR="00FA3DFC" w:rsidRDefault="00FA3DFC" w:rsidP="00FA3DFC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Peso:</w:t>
            </w:r>
          </w:p>
          <w:p w14:paraId="79EB203F" w14:textId="77777777" w:rsidR="00FA3DFC" w:rsidRPr="00533EA9" w:rsidRDefault="00FA3DFC" w:rsidP="00FA3DFC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Altura:</w:t>
            </w:r>
          </w:p>
          <w:p w14:paraId="4C41046D" w14:textId="77777777" w:rsidR="00FA3DFC" w:rsidRPr="00533EA9" w:rsidRDefault="00FA3DFC" w:rsidP="00FA3DFC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Tem alguma patologia? Informe:</w:t>
            </w:r>
          </w:p>
          <w:p w14:paraId="7553A708" w14:textId="77777777" w:rsidR="00FA3DFC" w:rsidRPr="00533EA9" w:rsidRDefault="00FA3DFC" w:rsidP="0032740F">
            <w:pPr>
              <w:rPr>
                <w:lang w:val="pt-BR"/>
              </w:rPr>
            </w:pPr>
          </w:p>
        </w:tc>
      </w:tr>
      <w:tr w:rsidR="009B4D16" w:rsidRPr="00533EA9" w14:paraId="685ECAEB" w14:textId="77777777" w:rsidTr="001E7033">
        <w:tc>
          <w:tcPr>
            <w:tcW w:w="1915" w:type="dxa"/>
          </w:tcPr>
          <w:p w14:paraId="01ED6AB8" w14:textId="77777777" w:rsidR="009B4D16" w:rsidRPr="00533EA9" w:rsidRDefault="0032740F" w:rsidP="00C70F03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>nome e data de nascimento dos depedentes</w:t>
            </w:r>
          </w:p>
        </w:tc>
        <w:tc>
          <w:tcPr>
            <w:tcW w:w="7830" w:type="dxa"/>
            <w:tcMar>
              <w:left w:w="274" w:type="dxa"/>
            </w:tcMar>
          </w:tcPr>
          <w:p w14:paraId="0C23B644" w14:textId="77777777" w:rsidR="009B4D16" w:rsidRPr="00FA3DFC" w:rsidRDefault="004064CF" w:rsidP="007E59B8">
            <w:pPr>
              <w:pStyle w:val="Commarcadores"/>
              <w:rPr>
                <w:b/>
                <w:color w:val="0070C0"/>
                <w:lang w:val="pt-BR"/>
              </w:rPr>
            </w:pPr>
            <w:r w:rsidRPr="00FA3DFC">
              <w:rPr>
                <w:b/>
                <w:color w:val="0070C0"/>
                <w:lang w:val="pt-BR"/>
              </w:rPr>
              <w:t>Nome completo d</w:t>
            </w:r>
            <w:r w:rsidR="0032740F" w:rsidRPr="00FA3DFC">
              <w:rPr>
                <w:b/>
                <w:color w:val="0070C0"/>
                <w:lang w:val="pt-BR"/>
              </w:rPr>
              <w:t>ependente 1</w:t>
            </w:r>
            <w:r w:rsidRPr="00FA3DFC">
              <w:rPr>
                <w:b/>
                <w:color w:val="0070C0"/>
                <w:lang w:val="pt-BR"/>
              </w:rPr>
              <w:t>:</w:t>
            </w:r>
          </w:p>
          <w:p w14:paraId="511402A1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Data de nascimento:</w:t>
            </w:r>
          </w:p>
          <w:p w14:paraId="07B5C69B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Peso:</w:t>
            </w:r>
          </w:p>
          <w:p w14:paraId="6390D09E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Altura:</w:t>
            </w:r>
          </w:p>
          <w:p w14:paraId="45A032F6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Tem alguma patologia? Informe:</w:t>
            </w:r>
          </w:p>
          <w:p w14:paraId="2DCFE0FC" w14:textId="77777777" w:rsidR="00FA3DFC" w:rsidRPr="00533EA9" w:rsidRDefault="00FA3DFC" w:rsidP="00FA3DFC">
            <w:pPr>
              <w:pStyle w:val="Commarcadores"/>
              <w:numPr>
                <w:ilvl w:val="0"/>
                <w:numId w:val="0"/>
              </w:numPr>
              <w:ind w:left="360"/>
              <w:rPr>
                <w:lang w:val="pt-BR"/>
              </w:rPr>
            </w:pPr>
          </w:p>
          <w:p w14:paraId="1AF6E051" w14:textId="77777777" w:rsidR="007E59B8" w:rsidRPr="00FA3DFC" w:rsidRDefault="004064CF" w:rsidP="007E59B8">
            <w:pPr>
              <w:pStyle w:val="Commarcadores"/>
              <w:rPr>
                <w:b/>
                <w:color w:val="0070C0"/>
                <w:lang w:val="pt-BR"/>
              </w:rPr>
            </w:pPr>
            <w:r w:rsidRPr="00FA3DFC">
              <w:rPr>
                <w:b/>
                <w:color w:val="0070C0"/>
                <w:lang w:val="pt-BR"/>
              </w:rPr>
              <w:t>Nome completo d</w:t>
            </w:r>
            <w:r w:rsidR="0032740F" w:rsidRPr="00FA3DFC">
              <w:rPr>
                <w:b/>
                <w:color w:val="0070C0"/>
                <w:lang w:val="pt-BR"/>
              </w:rPr>
              <w:t>ependente 2</w:t>
            </w:r>
            <w:r w:rsidRPr="00FA3DFC">
              <w:rPr>
                <w:b/>
                <w:color w:val="0070C0"/>
                <w:lang w:val="pt-BR"/>
              </w:rPr>
              <w:t>:</w:t>
            </w:r>
          </w:p>
          <w:p w14:paraId="0C0842D2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Data de nascimento:</w:t>
            </w:r>
          </w:p>
          <w:p w14:paraId="33F81907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Peso:</w:t>
            </w:r>
          </w:p>
          <w:p w14:paraId="4FE4F7DC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Altura:</w:t>
            </w:r>
          </w:p>
          <w:p w14:paraId="1E05965B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Tem alguma patologia? Informe:</w:t>
            </w:r>
          </w:p>
          <w:p w14:paraId="5765D5F5" w14:textId="77777777" w:rsidR="00FA3DFC" w:rsidRPr="00533EA9" w:rsidRDefault="00FA3DFC" w:rsidP="00FA3DFC">
            <w:pPr>
              <w:pStyle w:val="Commarcadores"/>
              <w:numPr>
                <w:ilvl w:val="0"/>
                <w:numId w:val="0"/>
              </w:numPr>
              <w:ind w:left="360"/>
              <w:rPr>
                <w:lang w:val="pt-BR"/>
              </w:rPr>
            </w:pPr>
          </w:p>
          <w:p w14:paraId="78CDFAFB" w14:textId="77777777" w:rsidR="007E59B8" w:rsidRPr="00FA3DFC" w:rsidRDefault="004064CF" w:rsidP="007E59B8">
            <w:pPr>
              <w:pStyle w:val="Commarcadores"/>
              <w:rPr>
                <w:b/>
                <w:color w:val="0070C0"/>
                <w:lang w:val="pt-BR"/>
              </w:rPr>
            </w:pPr>
            <w:r w:rsidRPr="00FA3DFC">
              <w:rPr>
                <w:b/>
                <w:color w:val="0070C0"/>
                <w:lang w:val="pt-BR"/>
              </w:rPr>
              <w:t>Nome completo d</w:t>
            </w:r>
            <w:r w:rsidR="0032740F" w:rsidRPr="00FA3DFC">
              <w:rPr>
                <w:b/>
                <w:color w:val="0070C0"/>
                <w:lang w:val="pt-BR"/>
              </w:rPr>
              <w:t>ependente 3</w:t>
            </w:r>
            <w:r w:rsidRPr="00FA3DFC">
              <w:rPr>
                <w:b/>
                <w:color w:val="0070C0"/>
                <w:lang w:val="pt-BR"/>
              </w:rPr>
              <w:t>:</w:t>
            </w:r>
          </w:p>
          <w:p w14:paraId="11226D5E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Data de nascimento:</w:t>
            </w:r>
          </w:p>
          <w:p w14:paraId="70CA5E20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Peso:</w:t>
            </w:r>
          </w:p>
          <w:p w14:paraId="1E89ED8F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Altura:</w:t>
            </w:r>
          </w:p>
          <w:p w14:paraId="2C6B4B36" w14:textId="77777777" w:rsidR="004064CF" w:rsidRPr="00533EA9" w:rsidRDefault="004064CF" w:rsidP="004064CF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Tem alguma patologia? Informe:</w:t>
            </w:r>
          </w:p>
          <w:p w14:paraId="2B311C4D" w14:textId="77777777" w:rsidR="004064CF" w:rsidRDefault="004064CF" w:rsidP="004064CF">
            <w:pPr>
              <w:pStyle w:val="Commarcadores"/>
              <w:numPr>
                <w:ilvl w:val="0"/>
                <w:numId w:val="0"/>
              </w:numPr>
              <w:ind w:left="360"/>
              <w:rPr>
                <w:lang w:val="pt-BR"/>
              </w:rPr>
            </w:pPr>
          </w:p>
          <w:p w14:paraId="16178CF8" w14:textId="77777777" w:rsidR="0032740F" w:rsidRPr="004064CF" w:rsidRDefault="004064CF" w:rsidP="007E59B8">
            <w:pPr>
              <w:pStyle w:val="Commarcadores"/>
              <w:rPr>
                <w:b/>
                <w:color w:val="0070C0"/>
                <w:lang w:val="pt-BR"/>
              </w:rPr>
            </w:pPr>
            <w:r w:rsidRPr="004064CF">
              <w:rPr>
                <w:b/>
                <w:color w:val="0070C0"/>
                <w:lang w:val="pt-BR"/>
              </w:rPr>
              <w:t>Nome completo d</w:t>
            </w:r>
            <w:r w:rsidR="0032740F" w:rsidRPr="004064CF">
              <w:rPr>
                <w:b/>
                <w:color w:val="0070C0"/>
                <w:lang w:val="pt-BR"/>
              </w:rPr>
              <w:t>ependente 4</w:t>
            </w:r>
            <w:r w:rsidRPr="004064CF">
              <w:rPr>
                <w:b/>
                <w:color w:val="0070C0"/>
                <w:lang w:val="pt-BR"/>
              </w:rPr>
              <w:t>:</w:t>
            </w:r>
          </w:p>
          <w:p w14:paraId="2087B527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Data de nascimento:</w:t>
            </w:r>
          </w:p>
          <w:p w14:paraId="113D4F58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Peso:</w:t>
            </w:r>
          </w:p>
          <w:p w14:paraId="7819A2F4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Altura:</w:t>
            </w:r>
          </w:p>
          <w:p w14:paraId="0A8D6F7E" w14:textId="77777777" w:rsidR="004064CF" w:rsidRPr="00533EA9" w:rsidRDefault="004064CF" w:rsidP="004064CF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Tem alguma patologia? Informe:</w:t>
            </w:r>
          </w:p>
          <w:p w14:paraId="6EFAEA32" w14:textId="77777777" w:rsidR="004064CF" w:rsidRDefault="004064CF" w:rsidP="004064CF">
            <w:pPr>
              <w:pStyle w:val="Commarcadores"/>
              <w:numPr>
                <w:ilvl w:val="0"/>
                <w:numId w:val="0"/>
              </w:numPr>
              <w:ind w:left="360"/>
              <w:rPr>
                <w:lang w:val="pt-BR"/>
              </w:rPr>
            </w:pPr>
          </w:p>
          <w:p w14:paraId="2AF76D90" w14:textId="77777777" w:rsidR="0032740F" w:rsidRPr="004064CF" w:rsidRDefault="004064CF" w:rsidP="007E59B8">
            <w:pPr>
              <w:pStyle w:val="Commarcadores"/>
              <w:rPr>
                <w:b/>
                <w:color w:val="0070C0"/>
                <w:lang w:val="pt-BR"/>
              </w:rPr>
            </w:pPr>
            <w:r w:rsidRPr="004064CF">
              <w:rPr>
                <w:b/>
                <w:color w:val="0070C0"/>
                <w:lang w:val="pt-BR"/>
              </w:rPr>
              <w:t>Nome completo d</w:t>
            </w:r>
            <w:r w:rsidR="0032740F" w:rsidRPr="004064CF">
              <w:rPr>
                <w:b/>
                <w:color w:val="0070C0"/>
                <w:lang w:val="pt-BR"/>
              </w:rPr>
              <w:t>ependente 5</w:t>
            </w:r>
            <w:r w:rsidRPr="004064CF">
              <w:rPr>
                <w:b/>
                <w:color w:val="0070C0"/>
                <w:lang w:val="pt-BR"/>
              </w:rPr>
              <w:t>:</w:t>
            </w:r>
          </w:p>
          <w:p w14:paraId="7132E847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Data de nascimento:</w:t>
            </w:r>
          </w:p>
          <w:p w14:paraId="4905EA1F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Peso:</w:t>
            </w:r>
          </w:p>
          <w:p w14:paraId="02F38AB2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Altura:</w:t>
            </w:r>
          </w:p>
          <w:p w14:paraId="541C8390" w14:textId="77777777" w:rsidR="004064CF" w:rsidRPr="00533EA9" w:rsidRDefault="004064CF" w:rsidP="004064CF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Tem alguma patologia? Informe:</w:t>
            </w:r>
          </w:p>
          <w:p w14:paraId="64F00E4B" w14:textId="77777777" w:rsidR="004064CF" w:rsidRDefault="004064CF" w:rsidP="004064CF">
            <w:pPr>
              <w:pStyle w:val="Commarcadores"/>
              <w:numPr>
                <w:ilvl w:val="0"/>
                <w:numId w:val="0"/>
              </w:numPr>
              <w:ind w:left="360"/>
              <w:rPr>
                <w:lang w:val="pt-BR"/>
              </w:rPr>
            </w:pPr>
          </w:p>
          <w:p w14:paraId="68614210" w14:textId="77777777" w:rsidR="0032740F" w:rsidRPr="004064CF" w:rsidRDefault="004064CF" w:rsidP="007E59B8">
            <w:pPr>
              <w:pStyle w:val="Commarcadores"/>
              <w:rPr>
                <w:b/>
                <w:color w:val="0070C0"/>
                <w:lang w:val="pt-BR"/>
              </w:rPr>
            </w:pPr>
            <w:r w:rsidRPr="004064CF">
              <w:rPr>
                <w:b/>
                <w:color w:val="0070C0"/>
                <w:lang w:val="pt-BR"/>
              </w:rPr>
              <w:t>Nome completo d</w:t>
            </w:r>
            <w:r w:rsidR="0032740F" w:rsidRPr="004064CF">
              <w:rPr>
                <w:b/>
                <w:color w:val="0070C0"/>
                <w:lang w:val="pt-BR"/>
              </w:rPr>
              <w:t>ependente 6</w:t>
            </w:r>
            <w:r w:rsidRPr="004064CF">
              <w:rPr>
                <w:b/>
                <w:color w:val="0070C0"/>
                <w:lang w:val="pt-BR"/>
              </w:rPr>
              <w:t>:</w:t>
            </w:r>
          </w:p>
          <w:p w14:paraId="76305273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Data de nascimento:</w:t>
            </w:r>
          </w:p>
          <w:p w14:paraId="36D80289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Peso:</w:t>
            </w:r>
          </w:p>
          <w:p w14:paraId="17E605E2" w14:textId="77777777" w:rsidR="004064CF" w:rsidRDefault="004064CF" w:rsidP="007E59B8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Altura:</w:t>
            </w:r>
          </w:p>
          <w:p w14:paraId="6E7C66D9" w14:textId="77777777" w:rsidR="004064CF" w:rsidRPr="00533EA9" w:rsidRDefault="004064CF" w:rsidP="004064CF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Tem alguma patologia? Informe:</w:t>
            </w:r>
          </w:p>
          <w:p w14:paraId="35827211" w14:textId="77777777" w:rsidR="004064CF" w:rsidRPr="00533EA9" w:rsidRDefault="004064CF" w:rsidP="004064CF">
            <w:pPr>
              <w:pStyle w:val="Commarcadores"/>
              <w:numPr>
                <w:ilvl w:val="0"/>
                <w:numId w:val="0"/>
              </w:numPr>
              <w:ind w:left="360"/>
              <w:rPr>
                <w:lang w:val="pt-BR"/>
              </w:rPr>
            </w:pPr>
          </w:p>
        </w:tc>
      </w:tr>
      <w:tr w:rsidR="009B4D16" w:rsidRPr="00533EA9" w14:paraId="1D8AEAC0" w14:textId="77777777" w:rsidTr="001E7033">
        <w:tc>
          <w:tcPr>
            <w:tcW w:w="1915" w:type="dxa"/>
          </w:tcPr>
          <w:p w14:paraId="179B83EC" w14:textId="77777777" w:rsidR="009B4D16" w:rsidRPr="00533EA9" w:rsidRDefault="0032740F" w:rsidP="00C70F03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lastRenderedPageBreak/>
              <w:t>dados para cadastro</w:t>
            </w:r>
          </w:p>
        </w:tc>
        <w:tc>
          <w:tcPr>
            <w:tcW w:w="7830" w:type="dxa"/>
            <w:tcMar>
              <w:left w:w="274" w:type="dxa"/>
            </w:tcMar>
          </w:tcPr>
          <w:p w14:paraId="4420B373" w14:textId="77777777" w:rsidR="007E59B8" w:rsidRDefault="0032740F" w:rsidP="0032740F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email, telefone para contato</w:t>
            </w:r>
          </w:p>
          <w:p w14:paraId="35911DE4" w14:textId="77777777" w:rsidR="0032740F" w:rsidRDefault="0032740F" w:rsidP="0032740F">
            <w:pPr>
              <w:rPr>
                <w:lang w:val="pt-BR"/>
              </w:rPr>
            </w:pPr>
            <w:r>
              <w:rPr>
                <w:lang w:val="pt-BR"/>
              </w:rPr>
              <w:t>E-mail:</w:t>
            </w:r>
          </w:p>
          <w:p w14:paraId="1B3488E0" w14:textId="77777777" w:rsidR="0032740F" w:rsidRPr="0032740F" w:rsidRDefault="004064CF" w:rsidP="0032740F">
            <w:pPr>
              <w:rPr>
                <w:lang w:val="pt-BR"/>
              </w:rPr>
            </w:pPr>
            <w:r>
              <w:rPr>
                <w:lang w:val="pt-BR"/>
              </w:rPr>
              <w:t>Telefone</w:t>
            </w:r>
            <w:r w:rsidR="0032740F">
              <w:rPr>
                <w:lang w:val="pt-BR"/>
              </w:rPr>
              <w:t>:</w:t>
            </w:r>
          </w:p>
          <w:p w14:paraId="4973B312" w14:textId="77777777" w:rsidR="003F47D0" w:rsidRDefault="0032740F" w:rsidP="0032740F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tipo de plano</w:t>
            </w:r>
            <w:r w:rsidR="003F47D0" w:rsidRPr="00533EA9">
              <w:rPr>
                <w:lang w:val="pt-BR" w:bidi="pt-BR"/>
              </w:rPr>
              <w:t xml:space="preserve">, </w:t>
            </w:r>
            <w:r>
              <w:rPr>
                <w:lang w:val="pt-BR"/>
              </w:rPr>
              <w:t>acomodação</w:t>
            </w:r>
          </w:p>
          <w:p w14:paraId="76A98E21" w14:textId="77777777" w:rsidR="0032740F" w:rsidRPr="0032740F" w:rsidRDefault="0032740F" w:rsidP="0032740F">
            <w:pPr>
              <w:rPr>
                <w:lang w:val="pt-BR"/>
              </w:rPr>
            </w:pPr>
            <w:r>
              <w:rPr>
                <w:lang w:val="pt-BR"/>
              </w:rPr>
              <w:t>Tipo de plano:</w:t>
            </w:r>
          </w:p>
          <w:p w14:paraId="61BE8AF6" w14:textId="77777777" w:rsidR="003F47D0" w:rsidRPr="00533EA9" w:rsidRDefault="0032740F" w:rsidP="003F47D0">
            <w:pPr>
              <w:rPr>
                <w:lang w:val="pt-BR"/>
              </w:rPr>
            </w:pPr>
            <w:r>
              <w:rPr>
                <w:lang w:val="pt-BR"/>
              </w:rPr>
              <w:t>Acomodação:</w:t>
            </w:r>
          </w:p>
          <w:p w14:paraId="65E5ECB0" w14:textId="77777777" w:rsidR="003F47D0" w:rsidRDefault="004064CF" w:rsidP="004064CF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rg</w:t>
            </w:r>
            <w:r w:rsidR="003F47D0" w:rsidRPr="00533EA9">
              <w:rPr>
                <w:lang w:val="pt-BR" w:bidi="pt-BR"/>
              </w:rPr>
              <w:t xml:space="preserve">, </w:t>
            </w:r>
            <w:r>
              <w:rPr>
                <w:lang w:val="pt-BR"/>
              </w:rPr>
              <w:t>cpf, cartão do sus</w:t>
            </w:r>
          </w:p>
          <w:p w14:paraId="40B5F64D" w14:textId="77777777" w:rsidR="004064CF" w:rsidRDefault="004064CF" w:rsidP="004064CF">
            <w:pPr>
              <w:rPr>
                <w:lang w:val="pt-BR"/>
              </w:rPr>
            </w:pPr>
            <w:r>
              <w:rPr>
                <w:lang w:val="pt-BR"/>
              </w:rPr>
              <w:t>Numero RG:</w:t>
            </w:r>
          </w:p>
          <w:p w14:paraId="1FB6C410" w14:textId="77777777" w:rsidR="004064CF" w:rsidRDefault="004064CF" w:rsidP="004064CF">
            <w:pPr>
              <w:rPr>
                <w:lang w:val="pt-BR"/>
              </w:rPr>
            </w:pPr>
            <w:r>
              <w:rPr>
                <w:lang w:val="pt-BR"/>
              </w:rPr>
              <w:t>Numero CPF:</w:t>
            </w:r>
          </w:p>
          <w:p w14:paraId="418C565B" w14:textId="77777777" w:rsidR="004064CF" w:rsidRPr="004064CF" w:rsidRDefault="004064CF" w:rsidP="004064CF">
            <w:pPr>
              <w:rPr>
                <w:lang w:val="pt-BR"/>
              </w:rPr>
            </w:pPr>
            <w:r>
              <w:rPr>
                <w:lang w:val="pt-BR"/>
              </w:rPr>
              <w:t>Numero Cartão do SUS:</w:t>
            </w:r>
          </w:p>
          <w:p w14:paraId="3FD9B1E8" w14:textId="77777777" w:rsidR="003F47D0" w:rsidRPr="00533EA9" w:rsidRDefault="003F47D0" w:rsidP="003F47D0">
            <w:pPr>
              <w:rPr>
                <w:lang w:val="pt-BR"/>
              </w:rPr>
            </w:pPr>
          </w:p>
        </w:tc>
      </w:tr>
      <w:tr w:rsidR="009B4D16" w:rsidRPr="00533EA9" w14:paraId="3C3AD9B0" w14:textId="77777777" w:rsidTr="001E7033">
        <w:tc>
          <w:tcPr>
            <w:tcW w:w="1915" w:type="dxa"/>
          </w:tcPr>
          <w:p w14:paraId="755C7694" w14:textId="77777777" w:rsidR="009B4D16" w:rsidRPr="00533EA9" w:rsidRDefault="0032740F" w:rsidP="00C70F03">
            <w:pPr>
              <w:pStyle w:val="Ttulo1"/>
              <w:rPr>
                <w:lang w:val="pt-BR"/>
              </w:rPr>
            </w:pPr>
            <w:r>
              <w:rPr>
                <w:lang w:val="pt-BR"/>
              </w:rPr>
              <w:t>endereço completo</w:t>
            </w:r>
          </w:p>
        </w:tc>
        <w:tc>
          <w:tcPr>
            <w:tcW w:w="7830" w:type="dxa"/>
            <w:tcMar>
              <w:left w:w="274" w:type="dxa"/>
            </w:tcMar>
          </w:tcPr>
          <w:p w14:paraId="773DF9C2" w14:textId="77777777" w:rsidR="009B4D16" w:rsidRPr="00533EA9" w:rsidRDefault="0032740F" w:rsidP="00BD6544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nome da rua</w:t>
            </w:r>
            <w:r w:rsidR="000E5E0E">
              <w:rPr>
                <w:lang w:val="pt-BR" w:bidi="pt-BR"/>
              </w:rPr>
              <w:t xml:space="preserve"> </w:t>
            </w:r>
            <w:r>
              <w:rPr>
                <w:lang w:val="pt-BR" w:bidi="pt-BR"/>
              </w:rPr>
              <w:t>-cidade</w:t>
            </w:r>
            <w:r w:rsidR="000E5E0E">
              <w:rPr>
                <w:lang w:val="pt-BR" w:bidi="pt-BR"/>
              </w:rPr>
              <w:t>—</w:t>
            </w:r>
            <w:r>
              <w:rPr>
                <w:lang w:val="pt-BR" w:bidi="pt-BR"/>
              </w:rPr>
              <w:t>estado-</w:t>
            </w:r>
            <w:r>
              <w:rPr>
                <w:lang w:val="pt-BR"/>
              </w:rPr>
              <w:t>cep</w:t>
            </w:r>
          </w:p>
          <w:p w14:paraId="1FA37A32" w14:textId="77777777" w:rsidR="003F47D0" w:rsidRDefault="0032740F" w:rsidP="003F47D0">
            <w:pPr>
              <w:rPr>
                <w:lang w:val="pt-BR"/>
              </w:rPr>
            </w:pPr>
            <w:r>
              <w:rPr>
                <w:lang w:val="pt-BR"/>
              </w:rPr>
              <w:t>Informe:</w:t>
            </w:r>
          </w:p>
          <w:p w14:paraId="5D93873C" w14:textId="77777777" w:rsidR="00FA3DFC" w:rsidRDefault="00FA3DFC" w:rsidP="00FA3DFC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Rua:</w:t>
            </w:r>
          </w:p>
          <w:p w14:paraId="7FB7F60A" w14:textId="77777777" w:rsidR="00FA3DFC" w:rsidRDefault="00FA3DFC" w:rsidP="00FA3DFC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Bairro:</w:t>
            </w:r>
          </w:p>
          <w:p w14:paraId="4F66D764" w14:textId="77777777" w:rsidR="00FA3DFC" w:rsidRDefault="00FA3DFC" w:rsidP="00FA3DFC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Cep:</w:t>
            </w:r>
          </w:p>
          <w:p w14:paraId="3761F79D" w14:textId="77777777" w:rsidR="00FA3DFC" w:rsidRDefault="00FA3DFC" w:rsidP="00FA3DFC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Cidade:</w:t>
            </w:r>
          </w:p>
          <w:p w14:paraId="4465052C" w14:textId="77777777" w:rsidR="00FA3DFC" w:rsidRDefault="00FA3DFC" w:rsidP="00FA3DFC">
            <w:pPr>
              <w:pStyle w:val="Commarcadores"/>
              <w:rPr>
                <w:lang w:val="pt-BR"/>
              </w:rPr>
            </w:pPr>
            <w:r>
              <w:rPr>
                <w:lang w:val="pt-BR"/>
              </w:rPr>
              <w:t>Estado:</w:t>
            </w:r>
          </w:p>
          <w:p w14:paraId="7284393B" w14:textId="77777777" w:rsidR="00FA3DFC" w:rsidRPr="00533EA9" w:rsidRDefault="00FA3DFC" w:rsidP="00FA3DFC">
            <w:pPr>
              <w:pStyle w:val="Commarcadores"/>
              <w:numPr>
                <w:ilvl w:val="0"/>
                <w:numId w:val="0"/>
              </w:numPr>
              <w:ind w:left="360"/>
              <w:rPr>
                <w:lang w:val="pt-BR"/>
              </w:rPr>
            </w:pPr>
          </w:p>
          <w:p w14:paraId="55947AE0" w14:textId="77777777" w:rsidR="00FA3DFC" w:rsidRPr="00533EA9" w:rsidRDefault="00FA3DFC" w:rsidP="003F47D0">
            <w:pPr>
              <w:rPr>
                <w:lang w:val="pt-BR"/>
              </w:rPr>
            </w:pPr>
          </w:p>
        </w:tc>
      </w:tr>
    </w:tbl>
    <w:p w14:paraId="38BE0782" w14:textId="77777777" w:rsidR="008F11E2" w:rsidRPr="00533EA9" w:rsidRDefault="008F11E2" w:rsidP="000A0D31">
      <w:pPr>
        <w:rPr>
          <w:lang w:val="pt-BR"/>
        </w:rPr>
      </w:pPr>
    </w:p>
    <w:sectPr w:rsidR="008F11E2" w:rsidRPr="00533EA9" w:rsidSect="00533EA9">
      <w:footerReference w:type="default" r:id="rId8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639E1" w14:textId="77777777" w:rsidR="0059247A" w:rsidRDefault="0059247A">
      <w:pPr>
        <w:spacing w:after="0" w:line="240" w:lineRule="auto"/>
      </w:pPr>
      <w:r>
        <w:separator/>
      </w:r>
    </w:p>
    <w:p w14:paraId="375745AE" w14:textId="77777777" w:rsidR="0059247A" w:rsidRDefault="0059247A"/>
    <w:p w14:paraId="2A18EEFE" w14:textId="77777777" w:rsidR="0059247A" w:rsidRDefault="0059247A"/>
  </w:endnote>
  <w:endnote w:type="continuationSeparator" w:id="0">
    <w:p w14:paraId="0E6D7A10" w14:textId="77777777" w:rsidR="0059247A" w:rsidRDefault="0059247A">
      <w:pPr>
        <w:spacing w:after="0" w:line="240" w:lineRule="auto"/>
      </w:pPr>
      <w:r>
        <w:continuationSeparator/>
      </w:r>
    </w:p>
    <w:p w14:paraId="18F0611A" w14:textId="77777777" w:rsidR="0059247A" w:rsidRDefault="0059247A"/>
    <w:p w14:paraId="58C9D924" w14:textId="77777777" w:rsidR="0059247A" w:rsidRDefault="00592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docurrculo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Tabela de layout de rodapé"/>
    </w:tblPr>
    <w:tblGrid>
      <w:gridCol w:w="3137"/>
      <w:gridCol w:w="6609"/>
    </w:tblGrid>
    <w:tr w:rsidR="008F11E2" w14:paraId="42B2153D" w14:textId="77777777" w:rsidTr="001E7033">
      <w:tc>
        <w:tcPr>
          <w:tcW w:w="3240" w:type="dxa"/>
        </w:tcPr>
        <w:p w14:paraId="4C248878" w14:textId="77777777" w:rsidR="008F11E2" w:rsidRDefault="008F11E2" w:rsidP="003C409E">
          <w:pPr>
            <w:pStyle w:val="Rodap"/>
          </w:pPr>
          <w:r w:rsidRPr="008F11E2">
            <w:rPr>
              <w:lang w:val="pt-BR" w:bidi="pt-BR"/>
            </w:rPr>
            <w:t xml:space="preserve">Página </w:t>
          </w:r>
          <w:r w:rsidRPr="008F11E2">
            <w:rPr>
              <w:lang w:val="pt-BR" w:bidi="pt-BR"/>
            </w:rPr>
            <w:fldChar w:fldCharType="begin"/>
          </w:r>
          <w:r w:rsidRPr="008F11E2">
            <w:rPr>
              <w:lang w:val="pt-BR" w:bidi="pt-BR"/>
            </w:rPr>
            <w:instrText xml:space="preserve"> PAGE </w:instrText>
          </w:r>
          <w:r w:rsidRPr="008F11E2">
            <w:rPr>
              <w:lang w:val="pt-BR" w:bidi="pt-BR"/>
            </w:rPr>
            <w:fldChar w:fldCharType="separate"/>
          </w:r>
          <w:r w:rsidR="00533EA9">
            <w:rPr>
              <w:noProof/>
              <w:lang w:val="pt-BR" w:bidi="pt-BR"/>
            </w:rPr>
            <w:t>0</w:t>
          </w:r>
          <w:r w:rsidRPr="008F11E2">
            <w:rPr>
              <w:lang w:val="pt-BR" w:bidi="pt-BR"/>
            </w:rPr>
            <w:fldChar w:fldCharType="end"/>
          </w:r>
        </w:p>
      </w:tc>
      <w:tc>
        <w:tcPr>
          <w:tcW w:w="6840" w:type="dxa"/>
        </w:tcPr>
        <w:p w14:paraId="309441EE" w14:textId="77777777" w:rsidR="008F11E2" w:rsidRDefault="003A50C7" w:rsidP="001E7033">
          <w:pPr>
            <w:pStyle w:val="RodapAlinhamentodireita"/>
          </w:pPr>
          <w:sdt>
            <w:sdtPr>
              <w:alias w:val="Insira seu nome:"/>
              <w:tag w:val="Insira seu nome:"/>
              <w:id w:val="1942648725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FA3DFC">
                <w:t>formulário pré cadastro planos por adesão individual, familiar - bahia</w:t>
              </w:r>
            </w:sdtContent>
          </w:sdt>
        </w:p>
      </w:tc>
    </w:tr>
  </w:tbl>
  <w:p w14:paraId="44E58D77" w14:textId="77777777" w:rsidR="009C4C2A" w:rsidRDefault="009C4C2A" w:rsidP="008F11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2E682" w14:textId="77777777" w:rsidR="0059247A" w:rsidRDefault="0059247A">
      <w:pPr>
        <w:spacing w:after="0" w:line="240" w:lineRule="auto"/>
      </w:pPr>
      <w:r>
        <w:separator/>
      </w:r>
    </w:p>
    <w:p w14:paraId="54C1F2BA" w14:textId="77777777" w:rsidR="0059247A" w:rsidRDefault="0059247A"/>
    <w:p w14:paraId="2F8999D2" w14:textId="77777777" w:rsidR="0059247A" w:rsidRDefault="0059247A"/>
  </w:footnote>
  <w:footnote w:type="continuationSeparator" w:id="0">
    <w:p w14:paraId="1BAC6D50" w14:textId="77777777" w:rsidR="0059247A" w:rsidRDefault="0059247A">
      <w:pPr>
        <w:spacing w:after="0" w:line="240" w:lineRule="auto"/>
      </w:pPr>
      <w:r>
        <w:continuationSeparator/>
      </w:r>
    </w:p>
    <w:p w14:paraId="40EA5AB2" w14:textId="77777777" w:rsidR="0059247A" w:rsidRDefault="0059247A"/>
    <w:p w14:paraId="79A64730" w14:textId="77777777" w:rsidR="0059247A" w:rsidRDefault="005924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F"/>
    <w:rsid w:val="00004F39"/>
    <w:rsid w:val="000A0D31"/>
    <w:rsid w:val="000E5E0E"/>
    <w:rsid w:val="001E7033"/>
    <w:rsid w:val="001F2802"/>
    <w:rsid w:val="0022794A"/>
    <w:rsid w:val="0028156A"/>
    <w:rsid w:val="002828A5"/>
    <w:rsid w:val="00293282"/>
    <w:rsid w:val="002B2EA8"/>
    <w:rsid w:val="00306857"/>
    <w:rsid w:val="0032740F"/>
    <w:rsid w:val="003341C4"/>
    <w:rsid w:val="00340376"/>
    <w:rsid w:val="003E34BE"/>
    <w:rsid w:val="003F47D0"/>
    <w:rsid w:val="004064CF"/>
    <w:rsid w:val="00415C27"/>
    <w:rsid w:val="004363AC"/>
    <w:rsid w:val="004857EE"/>
    <w:rsid w:val="00486FF2"/>
    <w:rsid w:val="00533EA9"/>
    <w:rsid w:val="00545EBD"/>
    <w:rsid w:val="0059247A"/>
    <w:rsid w:val="006039A6"/>
    <w:rsid w:val="00681958"/>
    <w:rsid w:val="006E0C31"/>
    <w:rsid w:val="0076504D"/>
    <w:rsid w:val="00776552"/>
    <w:rsid w:val="007E3DA2"/>
    <w:rsid w:val="007E59B8"/>
    <w:rsid w:val="007F70C7"/>
    <w:rsid w:val="008362E3"/>
    <w:rsid w:val="00847604"/>
    <w:rsid w:val="00871CD1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D6544"/>
    <w:rsid w:val="00BF3396"/>
    <w:rsid w:val="00C379BF"/>
    <w:rsid w:val="00C5794C"/>
    <w:rsid w:val="00C70F03"/>
    <w:rsid w:val="00D62B96"/>
    <w:rsid w:val="00DA7FEA"/>
    <w:rsid w:val="00E22010"/>
    <w:rsid w:val="00E5345A"/>
    <w:rsid w:val="00EB452E"/>
    <w:rsid w:val="00FA3DFC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BF415B"/>
  <w15:chartTrackingRefBased/>
  <w15:docId w15:val="{271D49F8-1BCE-426D-9937-22CF6967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t-PT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A8"/>
  </w:style>
  <w:style w:type="paragraph" w:styleId="Ttulo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Ttulo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F11E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1E2"/>
  </w:style>
  <w:style w:type="character" w:styleId="TextodoEspaoReservado">
    <w:name w:val="Placeholder Text"/>
    <w:basedOn w:val="Fontepargpadro"/>
    <w:uiPriority w:val="99"/>
    <w:semiHidden/>
    <w:rsid w:val="00BF3396"/>
    <w:rPr>
      <w:color w:val="595959" w:themeColor="text1" w:themeTint="A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Ttulo4Char">
    <w:name w:val="Título 4 Char"/>
    <w:basedOn w:val="Fontepargpadro"/>
    <w:link w:val="Ttulo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5Char">
    <w:name w:val="Título 5 Char"/>
    <w:basedOn w:val="Fontepargpadro"/>
    <w:link w:val="Ttulo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docurrculo">
    <w:name w:val="Tabela do currículo"/>
    <w:basedOn w:val="Tabela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nfase">
    <w:name w:val="Emphasis"/>
    <w:basedOn w:val="Fontepargpadro"/>
    <w:uiPriority w:val="1"/>
    <w:qFormat/>
    <w:rsid w:val="0022794A"/>
    <w:rPr>
      <w:color w:val="1F4E79" w:themeColor="accent1" w:themeShade="80"/>
    </w:rPr>
  </w:style>
  <w:style w:type="paragraph" w:customStyle="1" w:styleId="Informaesdecontato">
    <w:name w:val="Informações de contat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RodapAlinhamentodireita">
    <w:name w:val="Rodapé – Alinhamento à direita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Commarcadores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Cabealho">
    <w:name w:val="header"/>
    <w:basedOn w:val="Normal"/>
    <w:link w:val="CabealhoChar"/>
    <w:uiPriority w:val="99"/>
    <w:rsid w:val="00545EBD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EBD"/>
  </w:style>
  <w:style w:type="paragraph" w:styleId="Textodebalo">
    <w:name w:val="Balloon Text"/>
    <w:basedOn w:val="Normal"/>
    <w:link w:val="Textodebalo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604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847604"/>
  </w:style>
  <w:style w:type="paragraph" w:styleId="Textoembloco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476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47604"/>
  </w:style>
  <w:style w:type="paragraph" w:styleId="Corpodetexto2">
    <w:name w:val="Body Text 2"/>
    <w:basedOn w:val="Normal"/>
    <w:link w:val="Corpodetexto2Char"/>
    <w:uiPriority w:val="99"/>
    <w:semiHidden/>
    <w:unhideWhenUsed/>
    <w:rsid w:val="0084760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47604"/>
  </w:style>
  <w:style w:type="paragraph" w:styleId="Corpodetexto3">
    <w:name w:val="Body Text 3"/>
    <w:basedOn w:val="Normal"/>
    <w:link w:val="Corpodetexto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47604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847604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4760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7604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7604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847604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4760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7604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47604"/>
    <w:rPr>
      <w:szCs w:val="16"/>
    </w:rPr>
  </w:style>
  <w:style w:type="character" w:styleId="TtulodoLivro">
    <w:name w:val="Book Title"/>
    <w:basedOn w:val="Fontepargpadro"/>
    <w:uiPriority w:val="33"/>
    <w:semiHidden/>
    <w:qFormat/>
    <w:rsid w:val="00415C27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8"/>
    <w:semiHidden/>
    <w:rsid w:val="00847604"/>
  </w:style>
  <w:style w:type="table" w:styleId="GradeColorida">
    <w:name w:val="Colorful Grid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847604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604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76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7604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8"/>
    <w:semiHidden/>
    <w:unhideWhenUsed/>
    <w:rsid w:val="00847604"/>
  </w:style>
  <w:style w:type="character" w:customStyle="1" w:styleId="DataChar">
    <w:name w:val="Data Char"/>
    <w:basedOn w:val="Fontepargpadro"/>
    <w:link w:val="Data"/>
    <w:uiPriority w:val="8"/>
    <w:semiHidden/>
    <w:rsid w:val="00847604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47604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847604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847604"/>
  </w:style>
  <w:style w:type="character" w:styleId="Refdenotadefim">
    <w:name w:val="endnote reference"/>
    <w:basedOn w:val="Fontepargpadro"/>
    <w:uiPriority w:val="99"/>
    <w:semiHidden/>
    <w:unhideWhenUsed/>
    <w:rsid w:val="0084760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7604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84760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7604"/>
    <w:rPr>
      <w:szCs w:val="20"/>
    </w:rPr>
  </w:style>
  <w:style w:type="table" w:styleId="TabeladeGrade1Clara">
    <w:name w:val="Grid Table 1 Light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847604"/>
  </w:style>
  <w:style w:type="paragraph" w:styleId="EndereoHTML">
    <w:name w:val="HTML Address"/>
    <w:basedOn w:val="Normal"/>
    <w:link w:val="EndereoHTML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47604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847604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847604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47604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47604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15C27"/>
    <w:rPr>
      <w:i/>
      <w:iCs/>
      <w:color w:val="1F4E79" w:themeColor="accent1" w:themeShade="80"/>
    </w:rPr>
  </w:style>
  <w:style w:type="character" w:styleId="RefernciaIntensa">
    <w:name w:val="Intense Reference"/>
    <w:basedOn w:val="Fontepargpadro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847604"/>
  </w:style>
  <w:style w:type="paragraph" w:styleId="Lista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Numerada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847604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847604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847604"/>
  </w:style>
  <w:style w:type="character" w:styleId="Nmerodepgina">
    <w:name w:val="page number"/>
    <w:basedOn w:val="Fontepargpadro"/>
    <w:uiPriority w:val="99"/>
    <w:semiHidden/>
    <w:unhideWhenUsed/>
    <w:rsid w:val="00847604"/>
  </w:style>
  <w:style w:type="table" w:styleId="TabelaSimples1">
    <w:name w:val="Plain Table 1"/>
    <w:basedOn w:val="Tabela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47604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415C27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8"/>
    <w:semiHidden/>
    <w:unhideWhenUsed/>
    <w:rsid w:val="00847604"/>
  </w:style>
  <w:style w:type="character" w:customStyle="1" w:styleId="SaudaoChar">
    <w:name w:val="Saudação Char"/>
    <w:basedOn w:val="Fontepargpadro"/>
    <w:link w:val="Saudao"/>
    <w:uiPriority w:val="8"/>
    <w:semiHidden/>
    <w:rsid w:val="00847604"/>
  </w:style>
  <w:style w:type="paragraph" w:styleId="Assinatura">
    <w:name w:val="Signature"/>
    <w:basedOn w:val="Normal"/>
    <w:link w:val="Assinatura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8"/>
    <w:semiHidden/>
    <w:rsid w:val="00847604"/>
  </w:style>
  <w:style w:type="character" w:styleId="Forte">
    <w:name w:val="Strong"/>
    <w:basedOn w:val="Fontepargpadro"/>
    <w:uiPriority w:val="9"/>
    <w:semiHidden/>
    <w:qFormat/>
    <w:rsid w:val="00847604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4857EE"/>
    <w:rPr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qFormat/>
    <w:rsid w:val="00847604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%20CORRETORA\AppData\Roaming\Microsoft\Templates\Curr&#237;culo%20para%20transfer&#234;ncia%20interna%20da%20empres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476B65D6B34094ABCF35BE6ED35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6F14B-8CA1-441A-A7F2-864859E42A01}"/>
      </w:docPartPr>
      <w:docPartBody>
        <w:p w:rsidR="00256D74" w:rsidRDefault="006112A1">
          <w:pPr>
            <w:pStyle w:val="1D476B65D6B34094ABCF35BE6ED355B9"/>
          </w:pPr>
          <w:r>
            <w:rPr>
              <w:lang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A1"/>
    <w:rsid w:val="00256D74"/>
    <w:rsid w:val="0061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1"/>
    <w:qFormat/>
    <w:rPr>
      <w:color w:val="1F3864" w:themeColor="accent1" w:themeShade="80"/>
    </w:rPr>
  </w:style>
  <w:style w:type="paragraph" w:customStyle="1" w:styleId="6D91D48E59DE444185665BF69762EF45">
    <w:name w:val="6D91D48E59DE444185665BF69762EF45"/>
  </w:style>
  <w:style w:type="paragraph" w:customStyle="1" w:styleId="64F430B6FAAE4836A0C4A902704C6138">
    <w:name w:val="64F430B6FAAE4836A0C4A902704C6138"/>
  </w:style>
  <w:style w:type="paragraph" w:customStyle="1" w:styleId="1D476B65D6B34094ABCF35BE6ED355B9">
    <w:name w:val="1D476B65D6B34094ABCF35BE6ED355B9"/>
  </w:style>
  <w:style w:type="paragraph" w:customStyle="1" w:styleId="BEC91286F2514E3388D67E77D2960FFD">
    <w:name w:val="BEC91286F2514E3388D67E77D2960FFD"/>
  </w:style>
  <w:style w:type="paragraph" w:customStyle="1" w:styleId="1FD12CE4B1134F8C9AB4E4F38BB6BDC3">
    <w:name w:val="1FD12CE4B1134F8C9AB4E4F38BB6BDC3"/>
  </w:style>
  <w:style w:type="paragraph" w:customStyle="1" w:styleId="A36D6B2816384CEE9FC8A930E862193C">
    <w:name w:val="A36D6B2816384CEE9FC8A930E862193C"/>
  </w:style>
  <w:style w:type="paragraph" w:customStyle="1" w:styleId="E1C0647EF8034D17B69AEFAA2B56AB65">
    <w:name w:val="E1C0647EF8034D17B69AEFAA2B56AB65"/>
  </w:style>
  <w:style w:type="paragraph" w:customStyle="1" w:styleId="86C032F44AE445E2908DC293A1020628">
    <w:name w:val="86C032F44AE445E2908DC293A1020628"/>
  </w:style>
  <w:style w:type="paragraph" w:customStyle="1" w:styleId="2935E82D53DD48009FCB23E024E5A30B">
    <w:name w:val="2935E82D53DD48009FCB23E024E5A30B"/>
  </w:style>
  <w:style w:type="paragraph" w:customStyle="1" w:styleId="0D66754983F345AB9378265BD31F89C1">
    <w:name w:val="0D66754983F345AB9378265BD31F89C1"/>
  </w:style>
  <w:style w:type="paragraph" w:customStyle="1" w:styleId="00AA88388D164D78878009DE22F2326F">
    <w:name w:val="00AA88388D164D78878009DE22F2326F"/>
  </w:style>
  <w:style w:type="paragraph" w:customStyle="1" w:styleId="E3DB57641B30477BB1B79E00DBDDC312">
    <w:name w:val="E3DB57641B30477BB1B79E00DBDDC312"/>
  </w:style>
  <w:style w:type="paragraph" w:customStyle="1" w:styleId="E459AAC56A224A4799CE83083B33022D">
    <w:name w:val="E459AAC56A224A4799CE83083B33022D"/>
  </w:style>
  <w:style w:type="paragraph" w:customStyle="1" w:styleId="E2A4A85010964D2792EB83E3A00E4AC0">
    <w:name w:val="E2A4A85010964D2792EB83E3A00E4AC0"/>
  </w:style>
  <w:style w:type="paragraph" w:customStyle="1" w:styleId="AF05E77B24784D6E824965988E436D88">
    <w:name w:val="AF05E77B24784D6E824965988E436D88"/>
  </w:style>
  <w:style w:type="paragraph" w:customStyle="1" w:styleId="3F4FC22C9B384A5B88FE5577A7E5CC25">
    <w:name w:val="3F4FC22C9B384A5B88FE5577A7E5CC25"/>
  </w:style>
  <w:style w:type="paragraph" w:customStyle="1" w:styleId="78838EBE0E6544EB9A3AA447B7184ED0">
    <w:name w:val="78838EBE0E6544EB9A3AA447B7184ED0"/>
  </w:style>
  <w:style w:type="paragraph" w:customStyle="1" w:styleId="A6D415905E864C0691342EFF81EF47A6">
    <w:name w:val="A6D415905E864C0691342EFF81EF47A6"/>
  </w:style>
  <w:style w:type="paragraph" w:customStyle="1" w:styleId="CCAFD8A05E0D4D5DADB7B5D69677589E">
    <w:name w:val="CCAFD8A05E0D4D5DADB7B5D69677589E"/>
  </w:style>
  <w:style w:type="paragraph" w:customStyle="1" w:styleId="B17929AC7AE04C37B89026B7C0253118">
    <w:name w:val="B17929AC7AE04C37B89026B7C0253118"/>
  </w:style>
  <w:style w:type="paragraph" w:customStyle="1" w:styleId="B096F64CF3CC4128B369EDC15FA2E346">
    <w:name w:val="B096F64CF3CC4128B369EDC15FA2E346"/>
  </w:style>
  <w:style w:type="paragraph" w:customStyle="1" w:styleId="102A3C1DB7894ABC9287F0732C083AE4">
    <w:name w:val="102A3C1DB7894ABC9287F0732C083AE4"/>
  </w:style>
  <w:style w:type="paragraph" w:customStyle="1" w:styleId="47FB6C56A87F4262A610332F3AAA17F0">
    <w:name w:val="47FB6C56A87F4262A610332F3AAA17F0"/>
  </w:style>
  <w:style w:type="paragraph" w:customStyle="1" w:styleId="8A863958E7DB468E924C679EB617B17C">
    <w:name w:val="8A863958E7DB468E924C679EB617B17C"/>
  </w:style>
  <w:style w:type="paragraph" w:customStyle="1" w:styleId="E502D0C67B9545C290D45D4322C62669">
    <w:name w:val="E502D0C67B9545C290D45D4322C62669"/>
  </w:style>
  <w:style w:type="paragraph" w:customStyle="1" w:styleId="21FCE37EF32F45DDAED750BBA699718F">
    <w:name w:val="21FCE37EF32F45DDAED750BBA699718F"/>
  </w:style>
  <w:style w:type="paragraph" w:customStyle="1" w:styleId="94D4071B10CF422DBDC8496984A5AA6C">
    <w:name w:val="94D4071B10CF422DBDC8496984A5AA6C"/>
  </w:style>
  <w:style w:type="paragraph" w:customStyle="1" w:styleId="7784B093540F43FA81A01E030496379F">
    <w:name w:val="7784B093540F43FA81A01E030496379F"/>
  </w:style>
  <w:style w:type="paragraph" w:customStyle="1" w:styleId="32550293DD604D2CB24962641406985E">
    <w:name w:val="32550293DD604D2CB24962641406985E"/>
  </w:style>
  <w:style w:type="paragraph" w:customStyle="1" w:styleId="F721E5C0E1E9435B8DFAFD9315F50704">
    <w:name w:val="F721E5C0E1E9435B8DFAFD9315F50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para transferência interna da empresa</Template>
  <TotalTime>28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Valdete - Corretora Planos de Saúde Odonto e Seguros</dc:creator>
  <cp:keywords>formulário pré cadastro planos por adesão individual, familiar - bahia</cp:keywords>
  <cp:lastModifiedBy>Val Corretora de Planos de Saúde e Seguros</cp:lastModifiedBy>
  <cp:revision>3</cp:revision>
  <dcterms:created xsi:type="dcterms:W3CDTF">2018-05-13T13:12:00Z</dcterms:created>
  <dcterms:modified xsi:type="dcterms:W3CDTF">2020-01-18T13:55:00Z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